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2414B" w14:textId="1CBF3919" w:rsidR="000278AC" w:rsidRPr="00F94B66" w:rsidRDefault="006734AB" w:rsidP="006734AB">
      <w:pPr>
        <w:jc w:val="center"/>
        <w:rPr>
          <w:b/>
          <w:bCs/>
          <w:sz w:val="28"/>
          <w:szCs w:val="28"/>
        </w:rPr>
      </w:pPr>
      <w:r w:rsidRPr="00F94B66">
        <w:rPr>
          <w:b/>
          <w:bCs/>
          <w:sz w:val="28"/>
          <w:szCs w:val="28"/>
        </w:rPr>
        <w:t>MEMBERSHIP APPLICATION</w:t>
      </w:r>
    </w:p>
    <w:p w14:paraId="6B4A3629" w14:textId="580E1F30" w:rsidR="006734AB" w:rsidRPr="00B3141F" w:rsidRDefault="006734AB" w:rsidP="006734AB">
      <w:pPr>
        <w:ind w:left="720" w:hanging="720"/>
        <w:jc w:val="center"/>
        <w:rPr>
          <w:i/>
          <w:iCs/>
          <w:sz w:val="24"/>
          <w:szCs w:val="24"/>
        </w:rPr>
      </w:pPr>
      <w:r w:rsidRPr="00B3141F">
        <w:rPr>
          <w:i/>
          <w:iCs/>
          <w:sz w:val="24"/>
          <w:szCs w:val="24"/>
        </w:rPr>
        <w:t>Thank you for showing an interest in Lichfield District City of Sanctuary.</w:t>
      </w:r>
    </w:p>
    <w:p w14:paraId="30CF5A31" w14:textId="12880615" w:rsidR="006734AB" w:rsidRPr="00B3141F" w:rsidRDefault="006734AB" w:rsidP="006734AB">
      <w:pPr>
        <w:jc w:val="center"/>
        <w:rPr>
          <w:i/>
          <w:iCs/>
          <w:sz w:val="24"/>
          <w:szCs w:val="24"/>
        </w:rPr>
      </w:pPr>
      <w:r w:rsidRPr="00B3141F">
        <w:rPr>
          <w:i/>
          <w:iCs/>
          <w:sz w:val="24"/>
          <w:szCs w:val="24"/>
        </w:rPr>
        <w:t>We invite anyone living or working, or with any other interest in, the area of Lichfield District Council to join us in helping to make Lichfield a welcoming and supportive city and district that provides sanctuary to all who need it, especially vulnerable people.</w:t>
      </w:r>
    </w:p>
    <w:p w14:paraId="467EB0AA" w14:textId="74C11008" w:rsidR="006734AB" w:rsidRPr="00B3141F" w:rsidRDefault="006734AB" w:rsidP="006734AB">
      <w:pPr>
        <w:rPr>
          <w:sz w:val="24"/>
          <w:szCs w:val="24"/>
        </w:rPr>
      </w:pPr>
      <w:r w:rsidRPr="00B3141F">
        <w:rPr>
          <w:sz w:val="24"/>
          <w:szCs w:val="24"/>
        </w:rPr>
        <w:t>There are 3 types of membership:</w:t>
      </w:r>
    </w:p>
    <w:p w14:paraId="2D90FB64" w14:textId="2985CFE6" w:rsidR="006734AB" w:rsidRPr="00B3141F" w:rsidRDefault="006734AB" w:rsidP="006734AB">
      <w:pPr>
        <w:pStyle w:val="ListParagraph"/>
        <w:numPr>
          <w:ilvl w:val="0"/>
          <w:numId w:val="1"/>
        </w:numPr>
        <w:rPr>
          <w:sz w:val="24"/>
          <w:szCs w:val="24"/>
        </w:rPr>
      </w:pPr>
      <w:r w:rsidRPr="00B3141F">
        <w:rPr>
          <w:sz w:val="24"/>
          <w:szCs w:val="24"/>
        </w:rPr>
        <w:t>Individual membership</w:t>
      </w:r>
    </w:p>
    <w:p w14:paraId="0D856C0C" w14:textId="44B88CCD" w:rsidR="006734AB" w:rsidRPr="00B3141F" w:rsidRDefault="00F07277" w:rsidP="006734AB">
      <w:pPr>
        <w:pStyle w:val="ListParagraph"/>
        <w:numPr>
          <w:ilvl w:val="0"/>
          <w:numId w:val="1"/>
        </w:numPr>
        <w:rPr>
          <w:sz w:val="24"/>
          <w:szCs w:val="24"/>
        </w:rPr>
      </w:pPr>
      <w:r w:rsidRPr="00B3141F">
        <w:rPr>
          <w:sz w:val="24"/>
          <w:szCs w:val="24"/>
        </w:rPr>
        <w:t>Delegate</w:t>
      </w:r>
      <w:r w:rsidR="006734AB" w:rsidRPr="00B3141F">
        <w:rPr>
          <w:sz w:val="24"/>
          <w:szCs w:val="24"/>
        </w:rPr>
        <w:t xml:space="preserve"> membership, as the </w:t>
      </w:r>
      <w:r w:rsidRPr="00B3141F">
        <w:rPr>
          <w:sz w:val="24"/>
          <w:szCs w:val="24"/>
        </w:rPr>
        <w:t>representative of a Lichfield-based organisation</w:t>
      </w:r>
    </w:p>
    <w:p w14:paraId="76FE62B2" w14:textId="57873BAE" w:rsidR="00F07277" w:rsidRPr="00B3141F" w:rsidRDefault="00F07277" w:rsidP="006734AB">
      <w:pPr>
        <w:pStyle w:val="ListParagraph"/>
        <w:numPr>
          <w:ilvl w:val="0"/>
          <w:numId w:val="1"/>
        </w:numPr>
        <w:rPr>
          <w:sz w:val="24"/>
          <w:szCs w:val="24"/>
        </w:rPr>
      </w:pPr>
      <w:r w:rsidRPr="00B3141F">
        <w:rPr>
          <w:sz w:val="24"/>
          <w:szCs w:val="24"/>
        </w:rPr>
        <w:t>Organisational partnership, as a group sharing and committed fully to our objectives</w:t>
      </w:r>
    </w:p>
    <w:p w14:paraId="7A097419" w14:textId="1BFC5ECD" w:rsidR="00F07277" w:rsidRPr="00B3141F" w:rsidRDefault="005429D5" w:rsidP="00F07277">
      <w:pPr>
        <w:rPr>
          <w:sz w:val="24"/>
          <w:szCs w:val="24"/>
        </w:rPr>
      </w:pPr>
      <w:r w:rsidRPr="00B3141F">
        <w:rPr>
          <w:sz w:val="24"/>
          <w:szCs w:val="24"/>
        </w:rPr>
        <w:t>We hope that members will contribute to the organisation. Here are some of the ways in which you could do this:</w:t>
      </w:r>
    </w:p>
    <w:p w14:paraId="3BCD9638" w14:textId="31CD9002" w:rsidR="005429D5" w:rsidRPr="00B3141F" w:rsidRDefault="005429D5" w:rsidP="005429D5">
      <w:pPr>
        <w:pStyle w:val="ListParagraph"/>
        <w:numPr>
          <w:ilvl w:val="0"/>
          <w:numId w:val="2"/>
        </w:numPr>
        <w:rPr>
          <w:sz w:val="24"/>
          <w:szCs w:val="24"/>
        </w:rPr>
      </w:pPr>
      <w:r w:rsidRPr="00B3141F">
        <w:rPr>
          <w:sz w:val="24"/>
          <w:szCs w:val="24"/>
        </w:rPr>
        <w:t>Make an annual or monthly donation enabling us to offer practical support to incomers – perhaps based on an amount equivalent to one-thousandth of your annual income</w:t>
      </w:r>
    </w:p>
    <w:p w14:paraId="34CDA863" w14:textId="70224FED" w:rsidR="005429D5" w:rsidRPr="00B3141F" w:rsidRDefault="005429D5" w:rsidP="005429D5">
      <w:pPr>
        <w:pStyle w:val="ListParagraph"/>
        <w:numPr>
          <w:ilvl w:val="0"/>
          <w:numId w:val="2"/>
        </w:numPr>
        <w:rPr>
          <w:sz w:val="24"/>
          <w:szCs w:val="24"/>
        </w:rPr>
      </w:pPr>
      <w:r w:rsidRPr="00B3141F">
        <w:rPr>
          <w:sz w:val="24"/>
          <w:szCs w:val="24"/>
        </w:rPr>
        <w:t>Help to develop projects and events designed to inform people about national and local sanctuary issues</w:t>
      </w:r>
    </w:p>
    <w:p w14:paraId="6F6134D3" w14:textId="6EB0AE61" w:rsidR="005429D5" w:rsidRPr="00B3141F" w:rsidRDefault="005429D5" w:rsidP="005429D5">
      <w:pPr>
        <w:pStyle w:val="ListParagraph"/>
        <w:numPr>
          <w:ilvl w:val="0"/>
          <w:numId w:val="2"/>
        </w:numPr>
        <w:rPr>
          <w:sz w:val="24"/>
          <w:szCs w:val="24"/>
        </w:rPr>
      </w:pPr>
      <w:r w:rsidRPr="00B3141F">
        <w:rPr>
          <w:sz w:val="24"/>
          <w:szCs w:val="24"/>
        </w:rPr>
        <w:t>Provide practical short-, medium- or long-term support to incomers, for example, welcoming, orientating</w:t>
      </w:r>
      <w:r w:rsidR="00F94B66" w:rsidRPr="00B3141F">
        <w:rPr>
          <w:sz w:val="24"/>
          <w:szCs w:val="24"/>
        </w:rPr>
        <w:t xml:space="preserve"> incomers</w:t>
      </w:r>
      <w:r w:rsidRPr="00B3141F">
        <w:rPr>
          <w:sz w:val="24"/>
          <w:szCs w:val="24"/>
        </w:rPr>
        <w:t>, shopping</w:t>
      </w:r>
      <w:r w:rsidR="00F94B66" w:rsidRPr="00B3141F">
        <w:rPr>
          <w:sz w:val="24"/>
          <w:szCs w:val="24"/>
        </w:rPr>
        <w:t>,</w:t>
      </w:r>
      <w:r w:rsidRPr="00B3141F">
        <w:rPr>
          <w:sz w:val="24"/>
          <w:szCs w:val="24"/>
        </w:rPr>
        <w:t xml:space="preserve"> language-development, accommodation</w:t>
      </w:r>
    </w:p>
    <w:p w14:paraId="7E053C1C" w14:textId="180E49DA" w:rsidR="005429D5" w:rsidRPr="00B3141F" w:rsidRDefault="005429D5" w:rsidP="005429D5">
      <w:pPr>
        <w:pStyle w:val="ListParagraph"/>
        <w:numPr>
          <w:ilvl w:val="0"/>
          <w:numId w:val="2"/>
        </w:numPr>
        <w:rPr>
          <w:sz w:val="24"/>
          <w:szCs w:val="24"/>
        </w:rPr>
      </w:pPr>
      <w:r w:rsidRPr="00B3141F">
        <w:rPr>
          <w:sz w:val="24"/>
          <w:szCs w:val="24"/>
        </w:rPr>
        <w:t>Collecting and distributing materials – clothing, toys, books</w:t>
      </w:r>
    </w:p>
    <w:p w14:paraId="7733FFFE" w14:textId="2AEB6EB2" w:rsidR="005429D5" w:rsidRPr="00B3141F" w:rsidRDefault="005429D5" w:rsidP="005429D5">
      <w:pPr>
        <w:pStyle w:val="ListParagraph"/>
        <w:numPr>
          <w:ilvl w:val="0"/>
          <w:numId w:val="2"/>
        </w:numPr>
        <w:rPr>
          <w:sz w:val="24"/>
          <w:szCs w:val="24"/>
        </w:rPr>
      </w:pPr>
      <w:r w:rsidRPr="00B3141F">
        <w:rPr>
          <w:sz w:val="24"/>
          <w:szCs w:val="24"/>
        </w:rPr>
        <w:t xml:space="preserve">Engaging with </w:t>
      </w:r>
      <w:r w:rsidR="00F94B66" w:rsidRPr="00B3141F">
        <w:rPr>
          <w:sz w:val="24"/>
          <w:szCs w:val="24"/>
        </w:rPr>
        <w:t xml:space="preserve">immigrant </w:t>
      </w:r>
      <w:r w:rsidRPr="00B3141F">
        <w:rPr>
          <w:sz w:val="24"/>
          <w:szCs w:val="24"/>
        </w:rPr>
        <w:t>status and other issues around refugees and asylum-seeking</w:t>
      </w:r>
    </w:p>
    <w:p w14:paraId="419FCC31" w14:textId="2282220C" w:rsidR="005429D5" w:rsidRPr="00B3141F" w:rsidRDefault="005429D5" w:rsidP="005429D5">
      <w:pPr>
        <w:pStyle w:val="ListParagraph"/>
        <w:numPr>
          <w:ilvl w:val="0"/>
          <w:numId w:val="2"/>
        </w:numPr>
        <w:rPr>
          <w:sz w:val="24"/>
          <w:szCs w:val="24"/>
        </w:rPr>
      </w:pPr>
      <w:r w:rsidRPr="00B3141F">
        <w:rPr>
          <w:sz w:val="24"/>
          <w:szCs w:val="24"/>
        </w:rPr>
        <w:t>Serving as a member of our Board of Trustees or our Steering Group, helping to develop and monitor policy and/or providing specialist support (e.g. in financial or legal issues)</w:t>
      </w:r>
    </w:p>
    <w:p w14:paraId="21B6BFB7" w14:textId="2CEA4E35" w:rsidR="005429D5" w:rsidRPr="00B3141F" w:rsidRDefault="005429D5" w:rsidP="005429D5">
      <w:pPr>
        <w:pStyle w:val="ListParagraph"/>
        <w:numPr>
          <w:ilvl w:val="0"/>
          <w:numId w:val="2"/>
        </w:numPr>
        <w:rPr>
          <w:sz w:val="24"/>
          <w:szCs w:val="24"/>
        </w:rPr>
      </w:pPr>
      <w:r w:rsidRPr="00B3141F">
        <w:rPr>
          <w:sz w:val="24"/>
          <w:szCs w:val="24"/>
        </w:rPr>
        <w:t>Engage in campaigning on national and local issues of sanctuary</w:t>
      </w:r>
    </w:p>
    <w:p w14:paraId="33C71F12" w14:textId="31D864C3" w:rsidR="00EB4A72" w:rsidRPr="00B3141F" w:rsidRDefault="00EB4A72" w:rsidP="00EB4A72">
      <w:pPr>
        <w:rPr>
          <w:sz w:val="24"/>
          <w:szCs w:val="24"/>
        </w:rPr>
      </w:pPr>
      <w:r w:rsidRPr="00B3141F">
        <w:rPr>
          <w:sz w:val="24"/>
          <w:szCs w:val="24"/>
        </w:rPr>
        <w:t>What benefits do you get from membership?</w:t>
      </w:r>
    </w:p>
    <w:p w14:paraId="559E531F" w14:textId="6533F730" w:rsidR="00EB4A72" w:rsidRPr="00B3141F" w:rsidRDefault="00EB4A72" w:rsidP="00EB4A72">
      <w:pPr>
        <w:pStyle w:val="ListParagraph"/>
        <w:numPr>
          <w:ilvl w:val="0"/>
          <w:numId w:val="3"/>
        </w:numPr>
        <w:rPr>
          <w:sz w:val="24"/>
          <w:szCs w:val="24"/>
        </w:rPr>
      </w:pPr>
      <w:r w:rsidRPr="00B3141F">
        <w:rPr>
          <w:sz w:val="24"/>
          <w:szCs w:val="24"/>
        </w:rPr>
        <w:t>The knowledge that you are helping some of the world’s most vulnerable people and addressing serious global issues while helping to enrich the culture and ethics of our home</w:t>
      </w:r>
    </w:p>
    <w:p w14:paraId="159ECFA5" w14:textId="1BC780AA" w:rsidR="00EB4A72" w:rsidRPr="00B3141F" w:rsidRDefault="00EB4A72" w:rsidP="00EB4A72">
      <w:pPr>
        <w:pStyle w:val="ListParagraph"/>
        <w:numPr>
          <w:ilvl w:val="0"/>
          <w:numId w:val="3"/>
        </w:numPr>
        <w:rPr>
          <w:sz w:val="24"/>
          <w:szCs w:val="24"/>
        </w:rPr>
      </w:pPr>
      <w:r w:rsidRPr="00B3141F">
        <w:rPr>
          <w:sz w:val="24"/>
          <w:szCs w:val="24"/>
        </w:rPr>
        <w:t>Regular news and information about immigration laws and the government’s conduct of refugee and asylum-seeking issues</w:t>
      </w:r>
    </w:p>
    <w:p w14:paraId="4F9FA7D7" w14:textId="15FE6C11" w:rsidR="00EB4A72" w:rsidRPr="00B3141F" w:rsidRDefault="00EB4A72" w:rsidP="00EB4A72">
      <w:pPr>
        <w:pStyle w:val="ListParagraph"/>
        <w:numPr>
          <w:ilvl w:val="0"/>
          <w:numId w:val="3"/>
        </w:numPr>
        <w:rPr>
          <w:sz w:val="24"/>
          <w:szCs w:val="24"/>
        </w:rPr>
      </w:pPr>
      <w:r w:rsidRPr="00B3141F">
        <w:rPr>
          <w:sz w:val="24"/>
          <w:szCs w:val="24"/>
        </w:rPr>
        <w:t>Access to a range of events provided or supported by Lichfield District City of Sanctuary in the area and beyond</w:t>
      </w:r>
    </w:p>
    <w:p w14:paraId="5C84980C" w14:textId="2CDE4378" w:rsidR="00EB4A72" w:rsidRPr="00B3141F" w:rsidRDefault="00EB4A72" w:rsidP="00EB4A72">
      <w:pPr>
        <w:pStyle w:val="ListParagraph"/>
        <w:numPr>
          <w:ilvl w:val="0"/>
          <w:numId w:val="3"/>
        </w:numPr>
        <w:rPr>
          <w:sz w:val="24"/>
          <w:szCs w:val="24"/>
        </w:rPr>
      </w:pPr>
      <w:r w:rsidRPr="00B3141F">
        <w:rPr>
          <w:sz w:val="24"/>
          <w:szCs w:val="24"/>
        </w:rPr>
        <w:t xml:space="preserve">The opportunity to engage in local developments and </w:t>
      </w:r>
      <w:r w:rsidR="00F94B66" w:rsidRPr="00B3141F">
        <w:rPr>
          <w:sz w:val="24"/>
          <w:szCs w:val="24"/>
        </w:rPr>
        <w:t xml:space="preserve">improve </w:t>
      </w:r>
      <w:r w:rsidRPr="00B3141F">
        <w:rPr>
          <w:sz w:val="24"/>
          <w:szCs w:val="24"/>
        </w:rPr>
        <w:t>the environment in which we live.</w:t>
      </w:r>
    </w:p>
    <w:p w14:paraId="3D21CD5D" w14:textId="77777777" w:rsidR="00285E44" w:rsidRDefault="00285E44"/>
    <w:p w14:paraId="16C22744" w14:textId="53C0E110" w:rsidR="00EB4A72" w:rsidRDefault="00285E44">
      <w:r w:rsidRPr="00285E44">
        <w:rPr>
          <w:b/>
          <w:bCs/>
        </w:rPr>
        <w:t>PLEASE COMPLETE TH</w:t>
      </w:r>
      <w:r>
        <w:rPr>
          <w:b/>
          <w:bCs/>
        </w:rPr>
        <w:t>E</w:t>
      </w:r>
      <w:r w:rsidRPr="00285E44">
        <w:rPr>
          <w:b/>
          <w:bCs/>
        </w:rPr>
        <w:t xml:space="preserve"> FORM </w:t>
      </w:r>
      <w:r>
        <w:rPr>
          <w:b/>
          <w:bCs/>
        </w:rPr>
        <w:t xml:space="preserve">OVER THE PAGE </w:t>
      </w:r>
      <w:r w:rsidRPr="00285E44">
        <w:rPr>
          <w:b/>
          <w:bCs/>
        </w:rPr>
        <w:t xml:space="preserve">IN BLOCK CAPITALS OR TYPE </w:t>
      </w:r>
      <w:r>
        <w:t>(questions in italics are optional)</w:t>
      </w:r>
      <w:r w:rsidR="00EB4A72">
        <w:br w:type="page"/>
      </w:r>
    </w:p>
    <w:p w14:paraId="1C359A02" w14:textId="5A8C3F94" w:rsidR="00EB4A72" w:rsidRPr="00B253FB" w:rsidRDefault="0067242C" w:rsidP="00EB4A72">
      <w:pPr>
        <w:rPr>
          <w:sz w:val="20"/>
          <w:szCs w:val="20"/>
        </w:rPr>
      </w:pPr>
      <w:r w:rsidRPr="00B253FB">
        <w:rPr>
          <w:sz w:val="20"/>
          <w:szCs w:val="20"/>
        </w:rPr>
        <w:lastRenderedPageBreak/>
        <w:t>Preferred title &amp; f</w:t>
      </w:r>
      <w:r w:rsidR="00EB4A72" w:rsidRPr="00B253FB">
        <w:rPr>
          <w:sz w:val="20"/>
          <w:szCs w:val="20"/>
        </w:rPr>
        <w:t>ull name</w:t>
      </w:r>
    </w:p>
    <w:p w14:paraId="142D7CEA" w14:textId="59560D76" w:rsidR="00EB4A72" w:rsidRPr="00B253FB" w:rsidRDefault="00EB4A72" w:rsidP="00EB4A72">
      <w:pPr>
        <w:rPr>
          <w:sz w:val="20"/>
          <w:szCs w:val="20"/>
        </w:rPr>
      </w:pPr>
      <w:r w:rsidRPr="00B253FB">
        <w:rPr>
          <w:sz w:val="20"/>
          <w:szCs w:val="20"/>
        </w:rPr>
        <w:t>Name by which you prefer to be known</w:t>
      </w:r>
    </w:p>
    <w:p w14:paraId="554F411B" w14:textId="1F3ECED2" w:rsidR="00EB4A72" w:rsidRPr="00B253FB" w:rsidRDefault="00EB4A72" w:rsidP="00EB4A72">
      <w:pPr>
        <w:rPr>
          <w:sz w:val="20"/>
          <w:szCs w:val="20"/>
        </w:rPr>
      </w:pPr>
      <w:r w:rsidRPr="00B253FB">
        <w:rPr>
          <w:sz w:val="20"/>
          <w:szCs w:val="20"/>
        </w:rPr>
        <w:t>Address</w:t>
      </w:r>
    </w:p>
    <w:p w14:paraId="47912176" w14:textId="0F2C0585" w:rsidR="00EB4A72" w:rsidRPr="00B253FB" w:rsidRDefault="00EB4A72" w:rsidP="00EB4A72">
      <w:pPr>
        <w:rPr>
          <w:sz w:val="20"/>
          <w:szCs w:val="20"/>
        </w:rPr>
      </w:pPr>
      <w:r w:rsidRPr="00B253FB">
        <w:rPr>
          <w:sz w:val="20"/>
          <w:szCs w:val="20"/>
        </w:rPr>
        <w:t>Telephone/mobile numbers</w:t>
      </w:r>
    </w:p>
    <w:p w14:paraId="26DC7677" w14:textId="3E26249A" w:rsidR="00EB4A72" w:rsidRPr="00B253FB" w:rsidRDefault="00EB4A72" w:rsidP="00EB4A72">
      <w:pPr>
        <w:rPr>
          <w:sz w:val="20"/>
          <w:szCs w:val="20"/>
        </w:rPr>
      </w:pPr>
      <w:r w:rsidRPr="00B253FB">
        <w:rPr>
          <w:sz w:val="20"/>
          <w:szCs w:val="20"/>
        </w:rPr>
        <w:t>Email address</w:t>
      </w:r>
    </w:p>
    <w:p w14:paraId="37706591" w14:textId="36976FE2" w:rsidR="00EB4A72" w:rsidRPr="00B253FB" w:rsidRDefault="00EB4A72" w:rsidP="00EB4A72">
      <w:pPr>
        <w:rPr>
          <w:i/>
          <w:iCs/>
          <w:sz w:val="20"/>
          <w:szCs w:val="20"/>
        </w:rPr>
      </w:pPr>
      <w:r w:rsidRPr="00B253FB">
        <w:rPr>
          <w:i/>
          <w:iCs/>
          <w:sz w:val="20"/>
          <w:szCs w:val="20"/>
        </w:rPr>
        <w:t>Self-identifying gender</w:t>
      </w:r>
    </w:p>
    <w:p w14:paraId="5DC465C7" w14:textId="488BBAF1" w:rsidR="00EB4A72" w:rsidRPr="00B253FB" w:rsidRDefault="00EB4A72" w:rsidP="00EB4A72">
      <w:pPr>
        <w:rPr>
          <w:i/>
          <w:iCs/>
          <w:sz w:val="20"/>
          <w:szCs w:val="20"/>
        </w:rPr>
      </w:pPr>
      <w:r w:rsidRPr="00B253FB">
        <w:rPr>
          <w:i/>
          <w:iCs/>
          <w:sz w:val="20"/>
          <w:szCs w:val="20"/>
        </w:rPr>
        <w:t>Self-identifying origin</w:t>
      </w:r>
    </w:p>
    <w:p w14:paraId="67566D5D" w14:textId="1F15F55A" w:rsidR="00EB4A72" w:rsidRPr="00B253FB" w:rsidRDefault="00EB4A72" w:rsidP="00285E44">
      <w:pPr>
        <w:spacing w:after="0"/>
        <w:rPr>
          <w:sz w:val="20"/>
          <w:szCs w:val="20"/>
        </w:rPr>
      </w:pPr>
      <w:r w:rsidRPr="00B253FB">
        <w:rPr>
          <w:sz w:val="20"/>
          <w:szCs w:val="20"/>
        </w:rPr>
        <w:t>Type of membership:</w:t>
      </w:r>
      <w:r w:rsidRPr="00B253FB">
        <w:rPr>
          <w:sz w:val="20"/>
          <w:szCs w:val="20"/>
        </w:rPr>
        <w:tab/>
      </w:r>
      <w:r w:rsidRPr="00B253FB">
        <w:rPr>
          <w:sz w:val="20"/>
          <w:szCs w:val="20"/>
        </w:rPr>
        <w:tab/>
        <w:t>Individual</w:t>
      </w:r>
    </w:p>
    <w:p w14:paraId="28723BAA" w14:textId="6145DE44" w:rsidR="00EB4A72" w:rsidRPr="00B253FB" w:rsidRDefault="00EB4A72" w:rsidP="00285E44">
      <w:pPr>
        <w:spacing w:after="0"/>
        <w:rPr>
          <w:sz w:val="20"/>
          <w:szCs w:val="20"/>
        </w:rPr>
      </w:pPr>
      <w:r w:rsidRPr="00B253FB">
        <w:rPr>
          <w:sz w:val="20"/>
          <w:szCs w:val="20"/>
        </w:rPr>
        <w:tab/>
      </w:r>
      <w:r w:rsidRPr="00B253FB">
        <w:rPr>
          <w:sz w:val="20"/>
          <w:szCs w:val="20"/>
        </w:rPr>
        <w:tab/>
      </w:r>
      <w:r w:rsidRPr="00B253FB">
        <w:rPr>
          <w:sz w:val="20"/>
          <w:szCs w:val="20"/>
        </w:rPr>
        <w:tab/>
      </w:r>
      <w:r w:rsidRPr="00B253FB">
        <w:rPr>
          <w:sz w:val="20"/>
          <w:szCs w:val="20"/>
        </w:rPr>
        <w:tab/>
        <w:t>Delegate membership</w:t>
      </w:r>
      <w:r w:rsidR="006B42BD" w:rsidRPr="00B253FB">
        <w:rPr>
          <w:sz w:val="20"/>
          <w:szCs w:val="20"/>
        </w:rPr>
        <w:t xml:space="preserve"> </w:t>
      </w:r>
      <w:r w:rsidR="006B42BD" w:rsidRPr="00B253FB">
        <w:rPr>
          <w:sz w:val="20"/>
          <w:szCs w:val="20"/>
        </w:rPr>
        <w:tab/>
        <w:t>(name of organisation ……………………………….)</w:t>
      </w:r>
    </w:p>
    <w:p w14:paraId="68A3E640" w14:textId="3FB2719B" w:rsidR="006B42BD" w:rsidRPr="00B253FB" w:rsidRDefault="006B42BD" w:rsidP="00285E44">
      <w:pPr>
        <w:spacing w:after="0"/>
        <w:rPr>
          <w:sz w:val="20"/>
          <w:szCs w:val="20"/>
        </w:rPr>
      </w:pPr>
      <w:r w:rsidRPr="00B253FB">
        <w:rPr>
          <w:sz w:val="20"/>
          <w:szCs w:val="20"/>
        </w:rPr>
        <w:tab/>
      </w:r>
      <w:r w:rsidRPr="00B253FB">
        <w:rPr>
          <w:sz w:val="20"/>
          <w:szCs w:val="20"/>
        </w:rPr>
        <w:tab/>
      </w:r>
      <w:r w:rsidRPr="00B253FB">
        <w:rPr>
          <w:sz w:val="20"/>
          <w:szCs w:val="20"/>
        </w:rPr>
        <w:tab/>
      </w:r>
      <w:r w:rsidRPr="00B253FB">
        <w:rPr>
          <w:sz w:val="20"/>
          <w:szCs w:val="20"/>
        </w:rPr>
        <w:tab/>
        <w:t xml:space="preserve">Group partnership </w:t>
      </w:r>
      <w:r w:rsidRPr="00B253FB">
        <w:rPr>
          <w:sz w:val="20"/>
          <w:szCs w:val="20"/>
        </w:rPr>
        <w:tab/>
        <w:t>(name of organisation………………………………..)</w:t>
      </w:r>
    </w:p>
    <w:p w14:paraId="3BBD227F" w14:textId="77777777" w:rsidR="00285E44" w:rsidRPr="00B253FB" w:rsidRDefault="00285E44" w:rsidP="00285E44">
      <w:pPr>
        <w:spacing w:after="0"/>
        <w:rPr>
          <w:sz w:val="20"/>
          <w:szCs w:val="20"/>
        </w:rPr>
      </w:pPr>
    </w:p>
    <w:p w14:paraId="19351C1F" w14:textId="0C8103D2" w:rsidR="006B42BD" w:rsidRPr="00B253FB" w:rsidRDefault="006B42BD" w:rsidP="00EB4A72">
      <w:pPr>
        <w:rPr>
          <w:sz w:val="20"/>
          <w:szCs w:val="20"/>
        </w:rPr>
      </w:pPr>
      <w:r w:rsidRPr="00B253FB">
        <w:rPr>
          <w:sz w:val="20"/>
          <w:szCs w:val="20"/>
        </w:rPr>
        <w:t>What skills/experience/qualities do you have that might be of value to Lichfield District City of Sanctuary?</w:t>
      </w:r>
    </w:p>
    <w:p w14:paraId="6BCF49CA" w14:textId="0A4EAF2A" w:rsidR="006B42BD" w:rsidRPr="00B253FB" w:rsidRDefault="006B42BD" w:rsidP="00EB4A72">
      <w:pPr>
        <w:rPr>
          <w:sz w:val="20"/>
          <w:szCs w:val="20"/>
        </w:rPr>
      </w:pPr>
    </w:p>
    <w:p w14:paraId="5AF84340" w14:textId="2241A4CF" w:rsidR="006B42BD" w:rsidRPr="00B253FB" w:rsidRDefault="006B42BD" w:rsidP="00EB4A72">
      <w:pPr>
        <w:rPr>
          <w:sz w:val="20"/>
          <w:szCs w:val="20"/>
        </w:rPr>
      </w:pPr>
      <w:r w:rsidRPr="00B253FB">
        <w:rPr>
          <w:sz w:val="20"/>
          <w:szCs w:val="20"/>
        </w:rPr>
        <w:t>What, if any, role(s) might you like to take on in the organisation?</w:t>
      </w:r>
      <w:r w:rsidR="0077697D" w:rsidRPr="00B253FB">
        <w:rPr>
          <w:sz w:val="20"/>
          <w:szCs w:val="20"/>
        </w:rPr>
        <w:t xml:space="preserve"> (on separate page if preferred)</w:t>
      </w:r>
      <w:r w:rsidR="00B253FB" w:rsidRPr="00B253FB">
        <w:rPr>
          <w:sz w:val="20"/>
          <w:szCs w:val="20"/>
        </w:rPr>
        <w:t>.</w:t>
      </w:r>
    </w:p>
    <w:p w14:paraId="7560E825" w14:textId="17C1222D" w:rsidR="005429D5" w:rsidRPr="00B253FB" w:rsidRDefault="002A47AD" w:rsidP="002A47AD">
      <w:pPr>
        <w:pStyle w:val="ListParagraph"/>
        <w:ind w:left="0"/>
        <w:rPr>
          <w:i/>
          <w:iCs/>
          <w:sz w:val="20"/>
          <w:szCs w:val="20"/>
        </w:rPr>
      </w:pPr>
      <w:r w:rsidRPr="00B253FB">
        <w:rPr>
          <w:i/>
          <w:iCs/>
          <w:sz w:val="20"/>
          <w:szCs w:val="20"/>
        </w:rPr>
        <w:t>Please sign to show that you support the declaration below:</w:t>
      </w:r>
    </w:p>
    <w:p w14:paraId="0865E695" w14:textId="038DCEB9" w:rsidR="00F94B66" w:rsidRPr="00B253FB" w:rsidRDefault="00F94B66" w:rsidP="00F94B66">
      <w:pPr>
        <w:spacing w:after="0"/>
        <w:rPr>
          <w:b/>
          <w:bCs/>
          <w:i/>
          <w:iCs/>
          <w:sz w:val="20"/>
          <w:szCs w:val="20"/>
        </w:rPr>
      </w:pPr>
      <w:r w:rsidRPr="00B253FB">
        <w:rPr>
          <w:b/>
          <w:bCs/>
          <w:i/>
          <w:iCs/>
          <w:sz w:val="20"/>
          <w:szCs w:val="20"/>
        </w:rPr>
        <w:t xml:space="preserve">The core principles of Lichfield District City of Sanctuary are: </w:t>
      </w:r>
    </w:p>
    <w:p w14:paraId="484B8D10" w14:textId="77777777" w:rsidR="00F94B66" w:rsidRPr="00B253FB" w:rsidRDefault="00F94B66" w:rsidP="00F94B66">
      <w:pPr>
        <w:spacing w:after="0"/>
        <w:rPr>
          <w:b/>
          <w:bCs/>
          <w:i/>
          <w:iCs/>
          <w:sz w:val="20"/>
          <w:szCs w:val="20"/>
        </w:rPr>
      </w:pPr>
      <w:r w:rsidRPr="00B253FB">
        <w:rPr>
          <w:b/>
          <w:bCs/>
          <w:i/>
          <w:iCs/>
          <w:sz w:val="20"/>
          <w:szCs w:val="20"/>
        </w:rPr>
        <w:t xml:space="preserve"> </w:t>
      </w:r>
    </w:p>
    <w:p w14:paraId="156F7BBA" w14:textId="77777777" w:rsidR="00F94B66" w:rsidRPr="00B253FB" w:rsidRDefault="00F94B66" w:rsidP="00F94B66">
      <w:pPr>
        <w:spacing w:after="0"/>
        <w:rPr>
          <w:b/>
          <w:bCs/>
          <w:i/>
          <w:iCs/>
          <w:sz w:val="20"/>
          <w:szCs w:val="20"/>
        </w:rPr>
      </w:pPr>
      <w:r w:rsidRPr="00B253FB">
        <w:rPr>
          <w:b/>
          <w:bCs/>
          <w:i/>
          <w:iCs/>
          <w:sz w:val="20"/>
          <w:szCs w:val="20"/>
        </w:rPr>
        <w:t>1.      All asylum seekers, refugees and migrants should be treated with dignity and respect.</w:t>
      </w:r>
    </w:p>
    <w:p w14:paraId="70EA4B09" w14:textId="77777777" w:rsidR="00F94B66" w:rsidRPr="00B253FB" w:rsidRDefault="00F94B66" w:rsidP="00F94B66">
      <w:pPr>
        <w:spacing w:after="0"/>
        <w:rPr>
          <w:b/>
          <w:bCs/>
          <w:i/>
          <w:iCs/>
          <w:sz w:val="20"/>
          <w:szCs w:val="20"/>
        </w:rPr>
      </w:pPr>
      <w:r w:rsidRPr="00B253FB">
        <w:rPr>
          <w:b/>
          <w:bCs/>
          <w:i/>
          <w:iCs/>
          <w:sz w:val="20"/>
          <w:szCs w:val="20"/>
        </w:rPr>
        <w:t xml:space="preserve">2.      A fair and effective process to decide whether people need protection should be in place.                                                                                                                                                      3.      No one should be locked up indefinitely. </w:t>
      </w:r>
    </w:p>
    <w:p w14:paraId="674D8883" w14:textId="77777777" w:rsidR="00F94B66" w:rsidRPr="00B253FB" w:rsidRDefault="00F94B66" w:rsidP="00F94B66">
      <w:pPr>
        <w:spacing w:after="0"/>
        <w:rPr>
          <w:b/>
          <w:bCs/>
          <w:i/>
          <w:iCs/>
          <w:sz w:val="20"/>
          <w:szCs w:val="20"/>
        </w:rPr>
      </w:pPr>
      <w:r w:rsidRPr="00B253FB">
        <w:rPr>
          <w:b/>
          <w:bCs/>
          <w:i/>
          <w:iCs/>
          <w:sz w:val="20"/>
          <w:szCs w:val="20"/>
        </w:rPr>
        <w:t xml:space="preserve">4.      No one should be left sick or destitute in our society. </w:t>
      </w:r>
    </w:p>
    <w:p w14:paraId="247AE754" w14:textId="77777777" w:rsidR="00F94B66" w:rsidRPr="00B253FB" w:rsidRDefault="00F94B66" w:rsidP="00F94B66">
      <w:pPr>
        <w:spacing w:after="0"/>
        <w:rPr>
          <w:b/>
          <w:bCs/>
          <w:i/>
          <w:iCs/>
          <w:sz w:val="20"/>
          <w:szCs w:val="20"/>
        </w:rPr>
      </w:pPr>
      <w:r w:rsidRPr="00B253FB">
        <w:rPr>
          <w:b/>
          <w:bCs/>
          <w:i/>
          <w:iCs/>
          <w:sz w:val="20"/>
          <w:szCs w:val="20"/>
        </w:rPr>
        <w:t>5.      We should welcome the stranger and help them to integrate.</w:t>
      </w:r>
    </w:p>
    <w:p w14:paraId="1A093DE9" w14:textId="77777777" w:rsidR="00F94B66" w:rsidRPr="00B253FB" w:rsidRDefault="00F94B66" w:rsidP="00F94B66">
      <w:pPr>
        <w:spacing w:after="0"/>
        <w:rPr>
          <w:b/>
          <w:bCs/>
          <w:i/>
          <w:iCs/>
          <w:sz w:val="20"/>
          <w:szCs w:val="20"/>
        </w:rPr>
      </w:pPr>
    </w:p>
    <w:p w14:paraId="6F98D68E" w14:textId="05B98D35" w:rsidR="00F94B66" w:rsidRPr="00B253FB" w:rsidRDefault="00F94B66" w:rsidP="00F94B66">
      <w:pPr>
        <w:spacing w:after="0"/>
        <w:rPr>
          <w:b/>
          <w:bCs/>
          <w:i/>
          <w:iCs/>
          <w:sz w:val="20"/>
          <w:szCs w:val="20"/>
        </w:rPr>
      </w:pPr>
      <w:r w:rsidRPr="00B253FB">
        <w:rPr>
          <w:b/>
          <w:bCs/>
          <w:i/>
          <w:iCs/>
          <w:sz w:val="20"/>
          <w:szCs w:val="20"/>
        </w:rPr>
        <w:t xml:space="preserve">I </w:t>
      </w:r>
      <w:r w:rsidR="00060A22" w:rsidRPr="00B253FB">
        <w:rPr>
          <w:b/>
          <w:bCs/>
          <w:i/>
          <w:iCs/>
          <w:sz w:val="20"/>
          <w:szCs w:val="20"/>
        </w:rPr>
        <w:t>support</w:t>
      </w:r>
      <w:r w:rsidRPr="00B253FB">
        <w:rPr>
          <w:b/>
          <w:bCs/>
          <w:i/>
          <w:iCs/>
          <w:sz w:val="20"/>
          <w:szCs w:val="20"/>
        </w:rPr>
        <w:t xml:space="preserve"> (or we </w:t>
      </w:r>
      <w:r w:rsidR="00060A22" w:rsidRPr="00B253FB">
        <w:rPr>
          <w:b/>
          <w:bCs/>
          <w:i/>
          <w:iCs/>
          <w:sz w:val="20"/>
          <w:szCs w:val="20"/>
        </w:rPr>
        <w:t>support</w:t>
      </w:r>
      <w:r w:rsidRPr="00B253FB">
        <w:rPr>
          <w:b/>
          <w:bCs/>
          <w:i/>
          <w:iCs/>
          <w:sz w:val="20"/>
          <w:szCs w:val="20"/>
        </w:rPr>
        <w:t>) this declaration</w:t>
      </w:r>
      <w:r w:rsidR="00285E44" w:rsidRPr="00B253FB">
        <w:rPr>
          <w:b/>
          <w:bCs/>
          <w:i/>
          <w:iCs/>
          <w:sz w:val="20"/>
          <w:szCs w:val="20"/>
        </w:rPr>
        <w:t>.</w:t>
      </w:r>
      <w:r w:rsidR="00B861FF" w:rsidRPr="00B253FB">
        <w:rPr>
          <w:b/>
          <w:bCs/>
          <w:i/>
          <w:iCs/>
          <w:sz w:val="20"/>
          <w:szCs w:val="20"/>
        </w:rPr>
        <w:t xml:space="preserve"> I am happy to be contacted by Lichfield District City of Sanctuary by email </w:t>
      </w:r>
      <w:r w:rsidR="00B861FF" w:rsidRPr="00B253FB">
        <w:rPr>
          <w:b/>
          <w:bCs/>
          <w:i/>
          <w:iCs/>
          <w:sz w:val="20"/>
          <w:szCs w:val="20"/>
        </w:rPr>
        <w:sym w:font="Wingdings" w:char="F06F"/>
      </w:r>
      <w:r w:rsidR="00B861FF" w:rsidRPr="00B253FB">
        <w:rPr>
          <w:b/>
          <w:bCs/>
          <w:i/>
          <w:iCs/>
          <w:sz w:val="20"/>
          <w:szCs w:val="20"/>
        </w:rPr>
        <w:t xml:space="preserve">    telephone/mobile </w:t>
      </w:r>
      <w:r w:rsidR="00B861FF" w:rsidRPr="00B253FB">
        <w:rPr>
          <w:b/>
          <w:bCs/>
          <w:i/>
          <w:iCs/>
          <w:sz w:val="20"/>
          <w:szCs w:val="20"/>
        </w:rPr>
        <w:sym w:font="Wingdings" w:char="F06F"/>
      </w:r>
      <w:r w:rsidR="00B861FF" w:rsidRPr="00B253FB">
        <w:rPr>
          <w:b/>
          <w:bCs/>
          <w:i/>
          <w:iCs/>
          <w:sz w:val="20"/>
          <w:szCs w:val="20"/>
        </w:rPr>
        <w:t xml:space="preserve">   post </w:t>
      </w:r>
      <w:r w:rsidR="00B861FF" w:rsidRPr="00B253FB">
        <w:rPr>
          <w:b/>
          <w:bCs/>
          <w:i/>
          <w:iCs/>
          <w:sz w:val="20"/>
          <w:szCs w:val="20"/>
        </w:rPr>
        <w:sym w:font="Wingdings" w:char="F06F"/>
      </w:r>
    </w:p>
    <w:p w14:paraId="77BA0F5C" w14:textId="37EC4372" w:rsidR="00F94B66" w:rsidRPr="00B253FB" w:rsidRDefault="00F94B66" w:rsidP="00F94B66">
      <w:pPr>
        <w:spacing w:after="0"/>
        <w:rPr>
          <w:b/>
          <w:bCs/>
          <w:i/>
          <w:iCs/>
          <w:sz w:val="20"/>
          <w:szCs w:val="20"/>
        </w:rPr>
      </w:pPr>
    </w:p>
    <w:p w14:paraId="7DE42C2D" w14:textId="28E531A8" w:rsidR="00F94B66" w:rsidRPr="00B253FB" w:rsidRDefault="00F94B66" w:rsidP="00F94B66">
      <w:pPr>
        <w:spacing w:after="0"/>
        <w:rPr>
          <w:i/>
          <w:iCs/>
          <w:sz w:val="20"/>
          <w:szCs w:val="20"/>
        </w:rPr>
      </w:pPr>
      <w:r w:rsidRPr="00B253FB">
        <w:rPr>
          <w:i/>
          <w:iCs/>
          <w:sz w:val="20"/>
          <w:szCs w:val="20"/>
        </w:rPr>
        <w:t>Signed ……………………………………………………………….</w:t>
      </w:r>
      <w:r w:rsidR="00FB52CB" w:rsidRPr="00B253FB">
        <w:rPr>
          <w:i/>
          <w:iCs/>
          <w:sz w:val="20"/>
          <w:szCs w:val="20"/>
        </w:rPr>
        <w:tab/>
      </w:r>
    </w:p>
    <w:p w14:paraId="669D98B4" w14:textId="46F824A1" w:rsidR="00F94B66" w:rsidRPr="00B253FB" w:rsidRDefault="00F94B66" w:rsidP="00F94B66">
      <w:pPr>
        <w:spacing w:after="0"/>
        <w:rPr>
          <w:i/>
          <w:iCs/>
          <w:sz w:val="20"/>
          <w:szCs w:val="20"/>
        </w:rPr>
      </w:pPr>
    </w:p>
    <w:p w14:paraId="38A21C44" w14:textId="7AC3FD8C" w:rsidR="00F94B66" w:rsidRPr="00B253FB" w:rsidRDefault="00F94B66" w:rsidP="00F94B66">
      <w:pPr>
        <w:spacing w:after="0"/>
        <w:rPr>
          <w:i/>
          <w:iCs/>
          <w:sz w:val="20"/>
          <w:szCs w:val="20"/>
        </w:rPr>
      </w:pPr>
      <w:r w:rsidRPr="00B253FB">
        <w:rPr>
          <w:i/>
          <w:iCs/>
          <w:sz w:val="20"/>
          <w:szCs w:val="20"/>
        </w:rPr>
        <w:t>Name ………………………………………………………………..</w:t>
      </w:r>
      <w:r w:rsidR="00893DE1" w:rsidRPr="00B253FB">
        <w:rPr>
          <w:i/>
          <w:iCs/>
          <w:sz w:val="20"/>
          <w:szCs w:val="20"/>
        </w:rPr>
        <w:tab/>
        <w:t>Date ……………………………………………</w:t>
      </w:r>
    </w:p>
    <w:p w14:paraId="2E024B2E" w14:textId="290AEA12" w:rsidR="00F94B66" w:rsidRPr="00B253FB" w:rsidRDefault="00F94B66" w:rsidP="00F94B66">
      <w:pPr>
        <w:spacing w:after="0"/>
        <w:rPr>
          <w:i/>
          <w:iCs/>
          <w:sz w:val="20"/>
          <w:szCs w:val="20"/>
        </w:rPr>
      </w:pPr>
    </w:p>
    <w:p w14:paraId="44701912" w14:textId="4B5C5597" w:rsidR="002A47AD" w:rsidRPr="00B253FB" w:rsidRDefault="00F94B66" w:rsidP="00F94B66">
      <w:pPr>
        <w:spacing w:after="0"/>
        <w:rPr>
          <w:i/>
          <w:iCs/>
          <w:sz w:val="20"/>
          <w:szCs w:val="20"/>
        </w:rPr>
      </w:pPr>
      <w:r w:rsidRPr="00B253FB">
        <w:rPr>
          <w:i/>
          <w:iCs/>
          <w:sz w:val="20"/>
          <w:szCs w:val="20"/>
        </w:rPr>
        <w:t>Group (if applicable) …………………………………………………………………………………………………</w:t>
      </w:r>
    </w:p>
    <w:p w14:paraId="304C6B22" w14:textId="7EB6B2B1" w:rsidR="00B253FB" w:rsidRPr="00B253FB" w:rsidRDefault="00B253FB" w:rsidP="00F94B66">
      <w:pPr>
        <w:spacing w:after="0"/>
        <w:rPr>
          <w:i/>
          <w:iCs/>
          <w:sz w:val="20"/>
          <w:szCs w:val="20"/>
        </w:rPr>
      </w:pPr>
    </w:p>
    <w:p w14:paraId="0C277FEB" w14:textId="500DFC6A" w:rsidR="00285E44" w:rsidRPr="00B253FB" w:rsidRDefault="00285E44" w:rsidP="00F94B66">
      <w:pPr>
        <w:spacing w:after="0"/>
        <w:rPr>
          <w:sz w:val="20"/>
          <w:szCs w:val="20"/>
        </w:rPr>
      </w:pPr>
      <w:r w:rsidRPr="00B253FB">
        <w:rPr>
          <w:sz w:val="20"/>
          <w:szCs w:val="20"/>
        </w:rPr>
        <w:t xml:space="preserve">Please return the form to The Membership Secretary at </w:t>
      </w:r>
      <w:hyperlink r:id="rId7" w:history="1">
        <w:r w:rsidR="00916E03" w:rsidRPr="00B253FB">
          <w:rPr>
            <w:rStyle w:val="Hyperlink"/>
            <w:sz w:val="20"/>
            <w:szCs w:val="20"/>
          </w:rPr>
          <w:t>nigelgann@lichfield.cityofsanctuary.org</w:t>
        </w:r>
      </w:hyperlink>
    </w:p>
    <w:p w14:paraId="5972142B" w14:textId="3C7C02AC" w:rsidR="00916E03" w:rsidRPr="00B253FB" w:rsidRDefault="00916E03" w:rsidP="00F94B66">
      <w:pPr>
        <w:spacing w:after="0"/>
        <w:rPr>
          <w:sz w:val="20"/>
          <w:szCs w:val="20"/>
        </w:rPr>
      </w:pPr>
      <w:r w:rsidRPr="00B253FB">
        <w:rPr>
          <w:sz w:val="20"/>
          <w:szCs w:val="20"/>
        </w:rPr>
        <w:t>Registered address: 15 Covey Close, Lichfield WS13 6BS</w:t>
      </w:r>
      <w:r w:rsidR="00B253FB" w:rsidRPr="00B253FB">
        <w:rPr>
          <w:sz w:val="20"/>
          <w:szCs w:val="20"/>
        </w:rPr>
        <w:t>.</w:t>
      </w:r>
    </w:p>
    <w:p w14:paraId="7C7F4318" w14:textId="393DDBEA" w:rsidR="00B253FB" w:rsidRPr="00B253FB" w:rsidRDefault="00B253FB" w:rsidP="00F94B66">
      <w:pPr>
        <w:spacing w:after="0"/>
        <w:rPr>
          <w:sz w:val="20"/>
          <w:szCs w:val="20"/>
        </w:rPr>
      </w:pPr>
    </w:p>
    <w:p w14:paraId="137FC77B" w14:textId="4256BE6E" w:rsidR="00B253FB" w:rsidRDefault="00B253FB" w:rsidP="00B253FB">
      <w:pPr>
        <w:rPr>
          <w:rFonts w:cstheme="minorHAnsi"/>
          <w:color w:val="222222"/>
          <w:sz w:val="20"/>
          <w:szCs w:val="20"/>
          <w:shd w:val="clear" w:color="auto" w:fill="FFFFFF"/>
        </w:rPr>
      </w:pPr>
      <w:r w:rsidRPr="00B253FB">
        <w:rPr>
          <w:sz w:val="20"/>
          <w:szCs w:val="20"/>
        </w:rPr>
        <w:t xml:space="preserve">If you can, please make a donation by BACs into Lichfield District City of Sanctuary’s account at </w:t>
      </w:r>
      <w:r w:rsidR="005E52B4">
        <w:rPr>
          <w:sz w:val="20"/>
          <w:szCs w:val="20"/>
        </w:rPr>
        <w:t>Lloyds Bank</w:t>
      </w:r>
      <w:r w:rsidRPr="00B253FB">
        <w:rPr>
          <w:sz w:val="20"/>
          <w:szCs w:val="20"/>
        </w:rPr>
        <w:t xml:space="preserve"> (Sort code: </w:t>
      </w:r>
      <w:r w:rsidR="00EC58A1">
        <w:rPr>
          <w:sz w:val="20"/>
          <w:szCs w:val="20"/>
        </w:rPr>
        <w:t>3</w:t>
      </w:r>
      <w:r w:rsidRPr="00B253FB">
        <w:rPr>
          <w:sz w:val="20"/>
          <w:szCs w:val="20"/>
        </w:rPr>
        <w:t>0-</w:t>
      </w:r>
      <w:r w:rsidR="00EC58A1">
        <w:rPr>
          <w:sz w:val="20"/>
          <w:szCs w:val="20"/>
        </w:rPr>
        <w:t>98</w:t>
      </w:r>
      <w:r w:rsidRPr="00B253FB">
        <w:rPr>
          <w:sz w:val="20"/>
          <w:szCs w:val="20"/>
        </w:rPr>
        <w:t>-</w:t>
      </w:r>
      <w:r w:rsidR="00EC58A1">
        <w:rPr>
          <w:sz w:val="20"/>
          <w:szCs w:val="20"/>
        </w:rPr>
        <w:t>97</w:t>
      </w:r>
      <w:r w:rsidRPr="00B253FB">
        <w:rPr>
          <w:sz w:val="20"/>
          <w:szCs w:val="20"/>
        </w:rPr>
        <w:t xml:space="preserve">. A/C </w:t>
      </w:r>
      <w:r w:rsidR="00EC58A1">
        <w:rPr>
          <w:sz w:val="20"/>
          <w:szCs w:val="20"/>
        </w:rPr>
        <w:t>79373963</w:t>
      </w:r>
      <w:r w:rsidRPr="00B253FB">
        <w:rPr>
          <w:sz w:val="20"/>
          <w:szCs w:val="20"/>
        </w:rPr>
        <w:t>). You may also pay a cheque or cash into this account</w:t>
      </w:r>
      <w:r w:rsidR="002F6636">
        <w:rPr>
          <w:sz w:val="20"/>
          <w:szCs w:val="20"/>
        </w:rPr>
        <w:t xml:space="preserve"> at any branch of Lloyds Bank</w:t>
      </w:r>
      <w:r w:rsidRPr="00B253FB">
        <w:rPr>
          <w:rFonts w:cstheme="minorHAnsi"/>
          <w:color w:val="222222"/>
          <w:sz w:val="20"/>
          <w:szCs w:val="20"/>
          <w:shd w:val="clear" w:color="auto" w:fill="FFFFFF"/>
        </w:rPr>
        <w:t xml:space="preserve">. It would be a great help to us if you make this </w:t>
      </w:r>
      <w:r w:rsidRPr="00B253FB">
        <w:rPr>
          <w:rFonts w:cstheme="minorHAnsi"/>
          <w:b/>
          <w:bCs/>
          <w:color w:val="222222"/>
          <w:sz w:val="20"/>
          <w:szCs w:val="20"/>
          <w:shd w:val="clear" w:color="auto" w:fill="FFFFFF"/>
        </w:rPr>
        <w:t>a standing order</w:t>
      </w:r>
      <w:r w:rsidRPr="00B253FB">
        <w:rPr>
          <w:rFonts w:cstheme="minorHAnsi"/>
          <w:color w:val="222222"/>
          <w:sz w:val="20"/>
          <w:szCs w:val="20"/>
          <w:shd w:val="clear" w:color="auto" w:fill="FFFFFF"/>
        </w:rPr>
        <w:t xml:space="preserve">. </w:t>
      </w:r>
    </w:p>
    <w:p w14:paraId="712C82D8" w14:textId="7D1A8E29" w:rsidR="00B253FB" w:rsidRPr="00AD36AC" w:rsidRDefault="00B253FB" w:rsidP="00B253FB">
      <w:pPr>
        <w:rPr>
          <w:rFonts w:cstheme="minorHAnsi"/>
          <w:b/>
          <w:color w:val="990033"/>
          <w:shd w:val="clear" w:color="auto" w:fill="FFFFFF"/>
        </w:rPr>
      </w:pPr>
      <w:r w:rsidRPr="00AD36AC">
        <w:rPr>
          <w:rFonts w:cstheme="minorHAnsi"/>
          <w:b/>
          <w:color w:val="990033"/>
          <w:shd w:val="clear" w:color="auto" w:fill="FFFFFF"/>
        </w:rPr>
        <w:t>If you are a current UK taxpayer you can boost your donation by 25p for every £1 you donate. In order that we may do this on your behalf, please complete ands return the Charity Gift Aid Declaration on the next page, if appropriate, when returning your membership application form.</w:t>
      </w:r>
    </w:p>
    <w:p w14:paraId="7ECCC236" w14:textId="162F496D" w:rsidR="00B253FB" w:rsidRPr="00B253FB" w:rsidRDefault="00B253FB" w:rsidP="00B253FB">
      <w:pPr>
        <w:rPr>
          <w:rFonts w:cstheme="minorHAnsi"/>
          <w:sz w:val="20"/>
          <w:szCs w:val="20"/>
        </w:rPr>
      </w:pPr>
      <w:r>
        <w:rPr>
          <w:rFonts w:cstheme="minorHAnsi"/>
          <w:sz w:val="20"/>
          <w:szCs w:val="20"/>
        </w:rPr>
        <w:t>Thank you.</w:t>
      </w:r>
    </w:p>
    <w:p w14:paraId="1B45F7C9" w14:textId="0918CBDE" w:rsidR="0022651B" w:rsidRDefault="0022651B" w:rsidP="0022651B">
      <w:pPr>
        <w:spacing w:after="0"/>
        <w:jc w:val="center"/>
        <w:rPr>
          <w:b/>
        </w:rPr>
      </w:pPr>
      <w:r w:rsidRPr="0022651B">
        <w:rPr>
          <w:b/>
          <w:noProof/>
          <w:sz w:val="28"/>
          <w:szCs w:val="28"/>
        </w:rPr>
        <w:lastRenderedPageBreak/>
        <mc:AlternateContent>
          <mc:Choice Requires="wps">
            <w:drawing>
              <wp:anchor distT="45720" distB="45720" distL="114300" distR="114300" simplePos="0" relativeHeight="251659264" behindDoc="0" locked="0" layoutInCell="1" allowOverlap="1" wp14:anchorId="6F9608A1" wp14:editId="491710D8">
                <wp:simplePos x="0" y="0"/>
                <wp:positionH relativeFrom="margin">
                  <wp:align>right</wp:align>
                </wp:positionH>
                <wp:positionV relativeFrom="paragraph">
                  <wp:posOffset>476885</wp:posOffset>
                </wp:positionV>
                <wp:extent cx="5705475" cy="933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33450"/>
                        </a:xfrm>
                        <a:prstGeom prst="rect">
                          <a:avLst/>
                        </a:prstGeom>
                        <a:solidFill>
                          <a:srgbClr val="FFFFFF"/>
                        </a:solidFill>
                        <a:ln w="9525">
                          <a:solidFill>
                            <a:srgbClr val="000000"/>
                          </a:solidFill>
                          <a:miter lim="800000"/>
                          <a:headEnd/>
                          <a:tailEnd/>
                        </a:ln>
                      </wps:spPr>
                      <wps:txbx>
                        <w:txbxContent>
                          <w:p w14:paraId="4AB457F6" w14:textId="77777777" w:rsidR="0022651B" w:rsidRDefault="0022651B" w:rsidP="0022651B">
                            <w:pPr>
                              <w:spacing w:after="0"/>
                              <w:jc w:val="center"/>
                              <w:rPr>
                                <w:b/>
                                <w:sz w:val="28"/>
                                <w:szCs w:val="28"/>
                              </w:rPr>
                            </w:pPr>
                            <w:r w:rsidRPr="0022651B">
                              <w:rPr>
                                <w:b/>
                                <w:sz w:val="28"/>
                                <w:szCs w:val="28"/>
                              </w:rPr>
                              <w:t>Boost your donation by 25p of Gift Aid for every £1 you donate</w:t>
                            </w:r>
                          </w:p>
                          <w:p w14:paraId="039F5535" w14:textId="77777777" w:rsidR="0022651B" w:rsidRDefault="0022651B" w:rsidP="0022651B">
                            <w:pPr>
                              <w:spacing w:after="0"/>
                              <w:rPr>
                                <w:b/>
                              </w:rPr>
                            </w:pPr>
                          </w:p>
                          <w:p w14:paraId="129487C1" w14:textId="77777777" w:rsidR="0022651B" w:rsidRPr="0022651B" w:rsidRDefault="0022651B" w:rsidP="0022651B">
                            <w:pPr>
                              <w:spacing w:after="0"/>
                            </w:pPr>
                            <w:r w:rsidRPr="0022651B">
                              <w:t>Gift Aid is reclaimed by the charity from the tax you pay for the current tax year. Your address is needed to identify you as a current UK taxpayer.</w:t>
                            </w:r>
                          </w:p>
                          <w:p w14:paraId="2AF1B9EE" w14:textId="755C8135" w:rsidR="0022651B" w:rsidRDefault="00226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608A1" id="_x0000_t202" coordsize="21600,21600" o:spt="202" path="m,l,21600r21600,l21600,xe">
                <v:stroke joinstyle="miter"/>
                <v:path gradientshapeok="t" o:connecttype="rect"/>
              </v:shapetype>
              <v:shape id="Text Box 2" o:spid="_x0000_s1026" type="#_x0000_t202" style="position:absolute;left:0;text-align:left;margin-left:398.05pt;margin-top:37.55pt;width:449.25pt;height:73.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">
                <v:textbox>
                  <w:txbxContent>
                    <w:p w14:paraId="4AB457F6" w14:textId="77777777" w:rsidR="0022651B" w:rsidRDefault="0022651B" w:rsidP="0022651B">
                      <w:pPr>
                        <w:spacing w:after="0"/>
                        <w:jc w:val="center"/>
                        <w:rPr>
                          <w:b/>
                          <w:sz w:val="28"/>
                          <w:szCs w:val="28"/>
                        </w:rPr>
                      </w:pPr>
                      <w:r w:rsidRPr="0022651B">
                        <w:rPr>
                          <w:b/>
                          <w:sz w:val="28"/>
                          <w:szCs w:val="28"/>
                        </w:rPr>
                        <w:t>Boost your donation by 25p of Gift Aid for every £1 you donate</w:t>
                      </w:r>
                    </w:p>
                    <w:p w14:paraId="039F5535" w14:textId="77777777" w:rsidR="0022651B" w:rsidRDefault="0022651B" w:rsidP="0022651B">
                      <w:pPr>
                        <w:spacing w:after="0"/>
                        <w:rPr>
                          <w:b/>
                        </w:rPr>
                      </w:pPr>
                    </w:p>
                    <w:p w14:paraId="129487C1" w14:textId="77777777" w:rsidR="0022651B" w:rsidRPr="0022651B" w:rsidRDefault="0022651B" w:rsidP="0022651B">
                      <w:pPr>
                        <w:spacing w:after="0"/>
                      </w:pPr>
                      <w:r w:rsidRPr="0022651B">
                        <w:t>Gift Aid is reclaimed by the charity from the tax you pay for the current tax year. Your address is needed to identify you as a current UK taxpayer.</w:t>
                      </w:r>
                    </w:p>
                    <w:p w14:paraId="2AF1B9EE" w14:textId="755C8135" w:rsidR="0022651B" w:rsidRDefault="0022651B"/>
                  </w:txbxContent>
                </v:textbox>
                <w10:wrap type="square" anchorx="margin"/>
              </v:shape>
            </w:pict>
          </mc:Fallback>
        </mc:AlternateContent>
      </w:r>
      <w:r w:rsidR="00B253FB" w:rsidRPr="00B253FB">
        <w:rPr>
          <w:b/>
          <w:sz w:val="36"/>
          <w:szCs w:val="36"/>
        </w:rPr>
        <w:t>Charity Gift Aid Declaration</w:t>
      </w:r>
    </w:p>
    <w:p w14:paraId="57ED9222" w14:textId="60EEF019" w:rsidR="0022651B" w:rsidRDefault="0022651B" w:rsidP="00B37CB0">
      <w:pPr>
        <w:spacing w:after="0"/>
        <w:rPr>
          <w:b/>
        </w:rPr>
      </w:pPr>
      <w:r w:rsidRPr="0022651B">
        <w:rPr>
          <w:b/>
        </w:rPr>
        <w:t xml:space="preserve"> In order to Gift Aid your donation you must tick the box below :</w:t>
      </w:r>
    </w:p>
    <w:p w14:paraId="497DD522" w14:textId="5E906BAF" w:rsidR="0022651B" w:rsidRPr="0022651B" w:rsidRDefault="0022651B" w:rsidP="00B37CB0">
      <w:pPr>
        <w:spacing w:after="0"/>
        <w:rPr>
          <w:sz w:val="36"/>
          <w:szCs w:val="36"/>
        </w:rPr>
      </w:pPr>
      <w:r w:rsidRPr="0022651B">
        <w:rPr>
          <w:noProof/>
        </w:rPr>
        <mc:AlternateContent>
          <mc:Choice Requires="wps">
            <w:drawing>
              <wp:anchor distT="45720" distB="45720" distL="114300" distR="114300" simplePos="0" relativeHeight="251661312" behindDoc="0" locked="0" layoutInCell="1" allowOverlap="1" wp14:anchorId="27C56C85" wp14:editId="0AB42DED">
                <wp:simplePos x="0" y="0"/>
                <wp:positionH relativeFrom="margin">
                  <wp:align>left</wp:align>
                </wp:positionH>
                <wp:positionV relativeFrom="paragraph">
                  <wp:posOffset>11430</wp:posOffset>
                </wp:positionV>
                <wp:extent cx="276225" cy="2667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66700"/>
                        </a:xfrm>
                        <a:prstGeom prst="rect">
                          <a:avLst/>
                        </a:prstGeom>
                        <a:solidFill>
                          <a:srgbClr val="FFFFFF"/>
                        </a:solidFill>
                        <a:ln w="9525">
                          <a:solidFill>
                            <a:srgbClr val="000000"/>
                          </a:solidFill>
                          <a:miter lim="800000"/>
                          <a:headEnd/>
                          <a:tailEnd/>
                        </a:ln>
                      </wps:spPr>
                      <wps:txbx>
                        <w:txbxContent>
                          <w:p w14:paraId="7B666253" w14:textId="686E56D2" w:rsidR="0022651B" w:rsidRDefault="002265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56C85" id="_x0000_s1027" type="#_x0000_t202" style="position:absolute;margin-left:0;margin-top:.9pt;width:21.75pt;height:2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">
                <v:textbox>
                  <w:txbxContent>
                    <w:p w14:paraId="7B666253" w14:textId="686E56D2" w:rsidR="0022651B" w:rsidRDefault="0022651B"/>
                  </w:txbxContent>
                </v:textbox>
                <w10:wrap type="square" anchorx="margin"/>
              </v:shape>
            </w:pict>
          </mc:Fallback>
        </mc:AlternateContent>
      </w:r>
      <w:r w:rsidRPr="0022651B">
        <w:t>I want</w:t>
      </w:r>
      <w:r>
        <w:t xml:space="preserve"> to Gift Aid my donation of £___________ and any donations I make in the future or have made in the past 4 years ( delete as appropriate ) to:</w:t>
      </w:r>
    </w:p>
    <w:p w14:paraId="39EFC50A" w14:textId="77777777" w:rsidR="0022651B" w:rsidRDefault="0022651B" w:rsidP="00B37CB0">
      <w:pPr>
        <w:spacing w:after="0" w:line="240" w:lineRule="auto"/>
      </w:pPr>
    </w:p>
    <w:p w14:paraId="657FF4BC" w14:textId="4470F7AE" w:rsidR="0022651B" w:rsidRPr="00AD36AC" w:rsidRDefault="0022651B" w:rsidP="00B37CB0">
      <w:pPr>
        <w:spacing w:after="0"/>
        <w:rPr>
          <w:b/>
          <w:sz w:val="36"/>
          <w:szCs w:val="36"/>
          <w:u w:val="single"/>
        </w:rPr>
      </w:pPr>
      <w:r w:rsidRPr="0022651B">
        <w:rPr>
          <w:b/>
          <w:sz w:val="28"/>
          <w:szCs w:val="28"/>
        </w:rPr>
        <w:t>Name of Charity</w:t>
      </w:r>
      <w:r>
        <w:rPr>
          <w:b/>
          <w:sz w:val="28"/>
          <w:szCs w:val="28"/>
        </w:rPr>
        <w:t xml:space="preserve"> </w:t>
      </w:r>
      <w:r w:rsidR="00AD36AC">
        <w:rPr>
          <w:b/>
          <w:sz w:val="28"/>
          <w:szCs w:val="28"/>
        </w:rPr>
        <w:t xml:space="preserve"> </w:t>
      </w:r>
      <w:r w:rsidR="00AD36AC">
        <w:rPr>
          <w:b/>
          <w:sz w:val="28"/>
          <w:szCs w:val="28"/>
        </w:rPr>
        <w:tab/>
        <w:t xml:space="preserve"> </w:t>
      </w:r>
      <w:r w:rsidR="00AD36AC" w:rsidRPr="00AD36AC">
        <w:rPr>
          <w:rFonts w:ascii="Freestyle Script" w:hAnsi="Freestyle Script"/>
          <w:b/>
          <w:bCs/>
          <w:color w:val="990033"/>
          <w:sz w:val="36"/>
          <w:szCs w:val="36"/>
          <w:u w:val="single" w:color="000000" w:themeColor="text1"/>
        </w:rPr>
        <w:t>LICHFIELD DISTRICT CITY OF SANCTUARY</w:t>
      </w:r>
    </w:p>
    <w:p w14:paraId="2DB0518B" w14:textId="5BE589E1" w:rsidR="0022651B" w:rsidRDefault="0022651B" w:rsidP="00B37CB0">
      <w:pPr>
        <w:spacing w:after="0"/>
      </w:pPr>
      <w:r w:rsidRPr="0022651B">
        <w:t>I</w:t>
      </w:r>
      <w:r>
        <w:t xml:space="preserve"> am a UK taxpayer and understand that if I pay less Income Tax and/or Capital Gains Tax</w:t>
      </w:r>
      <w:r w:rsidR="00B37CB0">
        <w:t xml:space="preserve"> than the amount of Gift Aid claimed on all my donations in that tax year it is my responsibility to pay any difference.</w:t>
      </w:r>
    </w:p>
    <w:p w14:paraId="0FE754B5" w14:textId="38A960AC" w:rsidR="00B37CB0" w:rsidRDefault="00B37CB0" w:rsidP="00B37CB0">
      <w:pPr>
        <w:spacing w:after="0"/>
      </w:pPr>
    </w:p>
    <w:p w14:paraId="54EE73CF" w14:textId="5ADC200F" w:rsidR="00B37CB0" w:rsidRDefault="00B37CB0" w:rsidP="00B37CB0">
      <w:pPr>
        <w:spacing w:after="0"/>
        <w:rPr>
          <w:b/>
          <w:sz w:val="28"/>
          <w:szCs w:val="28"/>
        </w:rPr>
      </w:pPr>
      <w:r w:rsidRPr="00B37CB0">
        <w:rPr>
          <w:b/>
          <w:sz w:val="28"/>
          <w:szCs w:val="28"/>
        </w:rPr>
        <w:t>My Details</w:t>
      </w:r>
    </w:p>
    <w:p w14:paraId="49C6CB6C" w14:textId="06E3C12B" w:rsidR="00B37CB0" w:rsidRDefault="00B37CB0" w:rsidP="00B37CB0">
      <w:pPr>
        <w:spacing w:after="0"/>
        <w:rPr>
          <w:sz w:val="24"/>
          <w:szCs w:val="24"/>
        </w:rPr>
      </w:pPr>
      <w:r w:rsidRPr="00B37CB0">
        <w:rPr>
          <w:sz w:val="24"/>
          <w:szCs w:val="24"/>
        </w:rPr>
        <w:t>Title</w:t>
      </w:r>
      <w:r>
        <w:rPr>
          <w:sz w:val="24"/>
          <w:szCs w:val="24"/>
        </w:rPr>
        <w:t xml:space="preserve">________________________ </w:t>
      </w:r>
      <w:r>
        <w:rPr>
          <w:sz w:val="24"/>
          <w:szCs w:val="24"/>
        </w:rPr>
        <w:tab/>
        <w:t>First Name/Initial(s)___________________________</w:t>
      </w:r>
    </w:p>
    <w:p w14:paraId="6A763ECC" w14:textId="77777777" w:rsidR="00B37CB0" w:rsidRDefault="00B37CB0" w:rsidP="00B37CB0">
      <w:pPr>
        <w:spacing w:after="0"/>
        <w:rPr>
          <w:sz w:val="24"/>
          <w:szCs w:val="24"/>
        </w:rPr>
      </w:pPr>
    </w:p>
    <w:p w14:paraId="330AA2E0" w14:textId="16A445FC" w:rsidR="00B37CB0" w:rsidRDefault="00B37CB0" w:rsidP="00B37CB0">
      <w:pPr>
        <w:spacing w:after="0"/>
        <w:rPr>
          <w:sz w:val="24"/>
          <w:szCs w:val="24"/>
        </w:rPr>
      </w:pPr>
      <w:r>
        <w:rPr>
          <w:sz w:val="24"/>
          <w:szCs w:val="24"/>
        </w:rPr>
        <w:t>Surname __________________________________________________________________</w:t>
      </w:r>
    </w:p>
    <w:p w14:paraId="371D8E18" w14:textId="03E0F561" w:rsidR="00B37CB0" w:rsidRDefault="00B37CB0" w:rsidP="00B37CB0">
      <w:pPr>
        <w:spacing w:after="0"/>
        <w:rPr>
          <w:sz w:val="24"/>
          <w:szCs w:val="24"/>
        </w:rPr>
      </w:pPr>
    </w:p>
    <w:p w14:paraId="683248BA" w14:textId="66C90D1E" w:rsidR="00B37CB0" w:rsidRDefault="00B37CB0" w:rsidP="00B37CB0">
      <w:pPr>
        <w:spacing w:after="0"/>
        <w:rPr>
          <w:sz w:val="24"/>
          <w:szCs w:val="24"/>
        </w:rPr>
      </w:pPr>
      <w:r>
        <w:rPr>
          <w:sz w:val="24"/>
          <w:szCs w:val="24"/>
        </w:rPr>
        <w:t>Full Home Address___________________________________________________________</w:t>
      </w:r>
    </w:p>
    <w:p w14:paraId="4A0937A7" w14:textId="5EA8CFE4" w:rsidR="00B37CB0" w:rsidRDefault="00B37CB0" w:rsidP="00B37CB0">
      <w:pPr>
        <w:spacing w:after="0"/>
        <w:rPr>
          <w:sz w:val="24"/>
          <w:szCs w:val="24"/>
        </w:rPr>
      </w:pPr>
    </w:p>
    <w:p w14:paraId="0D3C4FF3" w14:textId="0AD00EFA" w:rsidR="00B37CB0" w:rsidRDefault="00B37CB0" w:rsidP="00B37CB0">
      <w:pPr>
        <w:spacing w:after="0"/>
        <w:rPr>
          <w:sz w:val="24"/>
          <w:szCs w:val="24"/>
        </w:rPr>
      </w:pPr>
      <w:r>
        <w:rPr>
          <w:sz w:val="24"/>
          <w:szCs w:val="24"/>
        </w:rPr>
        <w:t>__________________________________________________________________________</w:t>
      </w:r>
    </w:p>
    <w:p w14:paraId="6ADB48B0" w14:textId="36BDB39D" w:rsidR="00B37CB0" w:rsidRDefault="00B37CB0" w:rsidP="00B37CB0">
      <w:pPr>
        <w:spacing w:after="0"/>
        <w:rPr>
          <w:sz w:val="24"/>
          <w:szCs w:val="24"/>
        </w:rPr>
      </w:pPr>
    </w:p>
    <w:p w14:paraId="26A04DBA" w14:textId="13BF391A" w:rsidR="00B37CB0" w:rsidRDefault="00B37CB0" w:rsidP="00B37CB0">
      <w:pPr>
        <w:spacing w:after="0"/>
        <w:rPr>
          <w:sz w:val="24"/>
          <w:szCs w:val="24"/>
        </w:rPr>
      </w:pPr>
      <w:r>
        <w:rPr>
          <w:sz w:val="24"/>
          <w:szCs w:val="24"/>
        </w:rPr>
        <w:t>__________________________________________________________________________</w:t>
      </w:r>
    </w:p>
    <w:p w14:paraId="29FE599D" w14:textId="210A00D8" w:rsidR="00B37CB0" w:rsidRDefault="00B37CB0" w:rsidP="00B37CB0">
      <w:pPr>
        <w:spacing w:after="0"/>
        <w:rPr>
          <w:sz w:val="24"/>
          <w:szCs w:val="24"/>
        </w:rPr>
      </w:pPr>
    </w:p>
    <w:p w14:paraId="17CF1DF0" w14:textId="73048D83" w:rsidR="00B37CB0" w:rsidRDefault="00B37CB0" w:rsidP="00B37CB0">
      <w:pPr>
        <w:spacing w:after="0"/>
        <w:rPr>
          <w:sz w:val="24"/>
          <w:szCs w:val="24"/>
        </w:rPr>
      </w:pPr>
      <w:r>
        <w:rPr>
          <w:sz w:val="24"/>
          <w:szCs w:val="24"/>
        </w:rPr>
        <w:t>Postcode__________________________</w:t>
      </w:r>
      <w:r>
        <w:rPr>
          <w:sz w:val="24"/>
          <w:szCs w:val="24"/>
        </w:rPr>
        <w:tab/>
        <w:t>Date__________________________________</w:t>
      </w:r>
    </w:p>
    <w:p w14:paraId="3DC21534" w14:textId="77777777" w:rsidR="00B37CB0" w:rsidRDefault="00B37CB0" w:rsidP="00B37CB0">
      <w:pPr>
        <w:spacing w:after="0"/>
        <w:rPr>
          <w:sz w:val="20"/>
          <w:szCs w:val="20"/>
        </w:rPr>
      </w:pPr>
    </w:p>
    <w:p w14:paraId="71CE35BF" w14:textId="0931276C" w:rsidR="00B37CB0" w:rsidRPr="00B37CB0" w:rsidRDefault="00B37CB0" w:rsidP="0022651B">
      <w:pPr>
        <w:rPr>
          <w:b/>
        </w:rPr>
      </w:pPr>
      <w:r w:rsidRPr="00B37CB0">
        <w:rPr>
          <w:b/>
        </w:rPr>
        <w:t>Please notify the charity if you:</w:t>
      </w:r>
    </w:p>
    <w:p w14:paraId="4EF1CBD7" w14:textId="0ED53117" w:rsidR="00B37CB0" w:rsidRPr="00B37CB0" w:rsidRDefault="00B37CB0" w:rsidP="00B37CB0">
      <w:pPr>
        <w:pStyle w:val="ListParagraph"/>
        <w:numPr>
          <w:ilvl w:val="0"/>
          <w:numId w:val="4"/>
        </w:numPr>
        <w:rPr>
          <w:sz w:val="20"/>
          <w:szCs w:val="20"/>
        </w:rPr>
      </w:pPr>
      <w:r w:rsidRPr="00B37CB0">
        <w:rPr>
          <w:sz w:val="20"/>
          <w:szCs w:val="20"/>
        </w:rPr>
        <w:t>Want to cancel this declaration</w:t>
      </w:r>
    </w:p>
    <w:p w14:paraId="23C8F3E2" w14:textId="4F4394FA" w:rsidR="00B37CB0" w:rsidRPr="00B37CB0" w:rsidRDefault="00B37CB0" w:rsidP="00B37CB0">
      <w:pPr>
        <w:pStyle w:val="ListParagraph"/>
        <w:numPr>
          <w:ilvl w:val="0"/>
          <w:numId w:val="4"/>
        </w:numPr>
        <w:rPr>
          <w:sz w:val="20"/>
          <w:szCs w:val="20"/>
        </w:rPr>
      </w:pPr>
      <w:r w:rsidRPr="00B37CB0">
        <w:rPr>
          <w:sz w:val="20"/>
          <w:szCs w:val="20"/>
        </w:rPr>
        <w:t>Change your name and/or home address</w:t>
      </w:r>
    </w:p>
    <w:p w14:paraId="6EB70EF6" w14:textId="051B1B7F" w:rsidR="00B37CB0" w:rsidRDefault="00B37CB0" w:rsidP="00B37CB0">
      <w:pPr>
        <w:pStyle w:val="ListParagraph"/>
        <w:numPr>
          <w:ilvl w:val="0"/>
          <w:numId w:val="4"/>
        </w:numPr>
        <w:rPr>
          <w:sz w:val="20"/>
          <w:szCs w:val="20"/>
        </w:rPr>
      </w:pPr>
      <w:r w:rsidRPr="00B37CB0">
        <w:rPr>
          <w:sz w:val="20"/>
          <w:szCs w:val="20"/>
        </w:rPr>
        <w:t>No longer pay sufficient tax on your income and/or capital gains</w:t>
      </w:r>
    </w:p>
    <w:p w14:paraId="6C05961F" w14:textId="0236571B" w:rsidR="0022651B" w:rsidRPr="00AD36AC" w:rsidRDefault="00B37CB0" w:rsidP="0022651B">
      <w:pPr>
        <w:rPr>
          <w:b/>
        </w:rPr>
      </w:pPr>
      <w:r w:rsidRPr="00AD36AC">
        <w:rPr>
          <w:b/>
          <w:sz w:val="20"/>
          <w:szCs w:val="20"/>
        </w:rPr>
        <w:t>If you pay Income Tax at the higher or additional rate and want to receive the additional tax relief due to you, you must include all your Gift Aid donations on your Self0-Assessment tax return or ask HM Revenue and Customs to adjust your tax code.</w:t>
      </w:r>
    </w:p>
    <w:p w14:paraId="42A577BA" w14:textId="77777777" w:rsidR="0022651B" w:rsidRPr="0022651B" w:rsidRDefault="0022651B" w:rsidP="0022651B"/>
    <w:p w14:paraId="76C5763F" w14:textId="77777777" w:rsidR="0022651B" w:rsidRPr="0022651B" w:rsidRDefault="0022651B" w:rsidP="0022651B"/>
    <w:p w14:paraId="58088F6A" w14:textId="77777777" w:rsidR="0022651B" w:rsidRPr="0022651B" w:rsidRDefault="0022651B" w:rsidP="0022651B"/>
    <w:p w14:paraId="1751AA04" w14:textId="10564101" w:rsidR="0022651B" w:rsidRPr="0022651B" w:rsidRDefault="0022651B" w:rsidP="0022651B"/>
    <w:sectPr w:rsidR="0022651B" w:rsidRPr="0022651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47AA2" w14:textId="77777777" w:rsidR="00332C6B" w:rsidRDefault="00332C6B" w:rsidP="006B730D">
      <w:pPr>
        <w:spacing w:after="0" w:line="240" w:lineRule="auto"/>
      </w:pPr>
      <w:r>
        <w:separator/>
      </w:r>
    </w:p>
  </w:endnote>
  <w:endnote w:type="continuationSeparator" w:id="0">
    <w:p w14:paraId="0E500880" w14:textId="77777777" w:rsidR="00332C6B" w:rsidRDefault="00332C6B" w:rsidP="006B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D8153" w14:textId="77777777" w:rsidR="00332C6B" w:rsidRDefault="00332C6B" w:rsidP="006B730D">
      <w:pPr>
        <w:spacing w:after="0" w:line="240" w:lineRule="auto"/>
      </w:pPr>
      <w:r>
        <w:separator/>
      </w:r>
    </w:p>
  </w:footnote>
  <w:footnote w:type="continuationSeparator" w:id="0">
    <w:p w14:paraId="5C8CBB45" w14:textId="77777777" w:rsidR="00332C6B" w:rsidRDefault="00332C6B" w:rsidP="006B7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2010" w14:textId="77777777" w:rsidR="006B730D" w:rsidRPr="00DB4B4B" w:rsidRDefault="006B730D" w:rsidP="006B730D">
    <w:pPr>
      <w:pStyle w:val="Header"/>
      <w:jc w:val="center"/>
      <w:rPr>
        <w:rFonts w:ascii="Freestyle Script" w:hAnsi="Freestyle Script"/>
        <w:b/>
        <w:bCs/>
        <w:color w:val="990033"/>
        <w:sz w:val="52"/>
        <w:szCs w:val="52"/>
      </w:rPr>
    </w:pPr>
    <w:r w:rsidRPr="00DB4B4B">
      <w:rPr>
        <w:rFonts w:ascii="Freestyle Script" w:hAnsi="Freestyle Script"/>
        <w:b/>
        <w:bCs/>
        <w:color w:val="990033"/>
        <w:sz w:val="52"/>
        <w:szCs w:val="52"/>
      </w:rPr>
      <w:t xml:space="preserve">LICHFIELD </w:t>
    </w:r>
    <w:r w:rsidR="00CD6BD6">
      <w:rPr>
        <w:rFonts w:ascii="Freestyle Script" w:hAnsi="Freestyle Script"/>
        <w:b/>
        <w:bCs/>
        <w:color w:val="990033"/>
        <w:sz w:val="52"/>
        <w:szCs w:val="52"/>
      </w:rPr>
      <w:t xml:space="preserve">DISTRICT </w:t>
    </w:r>
    <w:r w:rsidRPr="00DB4B4B">
      <w:rPr>
        <w:rFonts w:ascii="Freestyle Script" w:hAnsi="Freestyle Script"/>
        <w:b/>
        <w:bCs/>
        <w:color w:val="990033"/>
        <w:sz w:val="52"/>
        <w:szCs w:val="52"/>
      </w:rPr>
      <w:t>CITY OF SANCTUARY</w:t>
    </w:r>
  </w:p>
  <w:p w14:paraId="7F79D588" w14:textId="77777777" w:rsidR="006B730D" w:rsidRDefault="006B7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12C1"/>
    <w:multiLevelType w:val="hybridMultilevel"/>
    <w:tmpl w:val="458E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51EC4"/>
    <w:multiLevelType w:val="hybridMultilevel"/>
    <w:tmpl w:val="0F049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71509"/>
    <w:multiLevelType w:val="hybridMultilevel"/>
    <w:tmpl w:val="5E32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083FF6"/>
    <w:multiLevelType w:val="hybridMultilevel"/>
    <w:tmpl w:val="0CFA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4137879">
    <w:abstractNumId w:val="0"/>
  </w:num>
  <w:num w:numId="2" w16cid:durableId="1693725460">
    <w:abstractNumId w:val="3"/>
  </w:num>
  <w:num w:numId="3" w16cid:durableId="781075715">
    <w:abstractNumId w:val="2"/>
  </w:num>
  <w:num w:numId="4" w16cid:durableId="2060279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56"/>
    <w:rsid w:val="000278AC"/>
    <w:rsid w:val="00060A22"/>
    <w:rsid w:val="000922E3"/>
    <w:rsid w:val="000A6A8C"/>
    <w:rsid w:val="000D6409"/>
    <w:rsid w:val="0022651B"/>
    <w:rsid w:val="00285E44"/>
    <w:rsid w:val="002A47AD"/>
    <w:rsid w:val="002F6636"/>
    <w:rsid w:val="00315E52"/>
    <w:rsid w:val="00332C6B"/>
    <w:rsid w:val="003C0C5A"/>
    <w:rsid w:val="00415753"/>
    <w:rsid w:val="00460E8F"/>
    <w:rsid w:val="00477ED2"/>
    <w:rsid w:val="004D291F"/>
    <w:rsid w:val="004F0B01"/>
    <w:rsid w:val="005429D5"/>
    <w:rsid w:val="005E52B4"/>
    <w:rsid w:val="005F7B6C"/>
    <w:rsid w:val="0067242C"/>
    <w:rsid w:val="006734AB"/>
    <w:rsid w:val="006B42BD"/>
    <w:rsid w:val="006B730D"/>
    <w:rsid w:val="0077697D"/>
    <w:rsid w:val="007C51E5"/>
    <w:rsid w:val="00893DE1"/>
    <w:rsid w:val="00916E03"/>
    <w:rsid w:val="009539C1"/>
    <w:rsid w:val="00A01E56"/>
    <w:rsid w:val="00AD36AC"/>
    <w:rsid w:val="00B253FB"/>
    <w:rsid w:val="00B3141F"/>
    <w:rsid w:val="00B37CB0"/>
    <w:rsid w:val="00B44879"/>
    <w:rsid w:val="00B861FF"/>
    <w:rsid w:val="00C74471"/>
    <w:rsid w:val="00CA3378"/>
    <w:rsid w:val="00CD6BD6"/>
    <w:rsid w:val="00E062DE"/>
    <w:rsid w:val="00EB4A72"/>
    <w:rsid w:val="00EC58A1"/>
    <w:rsid w:val="00F07277"/>
    <w:rsid w:val="00F45F8E"/>
    <w:rsid w:val="00F94B66"/>
    <w:rsid w:val="00FB5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5BE93"/>
  <w15:chartTrackingRefBased/>
  <w15:docId w15:val="{87234607-D3AC-4AAB-96DC-0946BD797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30D"/>
  </w:style>
  <w:style w:type="paragraph" w:styleId="Footer">
    <w:name w:val="footer"/>
    <w:basedOn w:val="Normal"/>
    <w:link w:val="FooterChar"/>
    <w:uiPriority w:val="99"/>
    <w:unhideWhenUsed/>
    <w:rsid w:val="006B7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30D"/>
  </w:style>
  <w:style w:type="paragraph" w:styleId="ListParagraph">
    <w:name w:val="List Paragraph"/>
    <w:basedOn w:val="Normal"/>
    <w:uiPriority w:val="34"/>
    <w:qFormat/>
    <w:rsid w:val="006734AB"/>
    <w:pPr>
      <w:ind w:left="720"/>
      <w:contextualSpacing/>
    </w:pPr>
  </w:style>
  <w:style w:type="character" w:styleId="Hyperlink">
    <w:name w:val="Hyperlink"/>
    <w:basedOn w:val="DefaultParagraphFont"/>
    <w:uiPriority w:val="99"/>
    <w:unhideWhenUsed/>
    <w:rsid w:val="00916E03"/>
    <w:rPr>
      <w:color w:val="0563C1" w:themeColor="hyperlink"/>
      <w:u w:val="single"/>
    </w:rPr>
  </w:style>
  <w:style w:type="character" w:styleId="UnresolvedMention">
    <w:name w:val="Unresolved Mention"/>
    <w:basedOn w:val="DefaultParagraphFont"/>
    <w:uiPriority w:val="99"/>
    <w:semiHidden/>
    <w:unhideWhenUsed/>
    <w:rsid w:val="00916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gelgann@lichfield.cityofsanctu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nn\Documents\Custom%20Office%20Templates\District%20City%20of%20Sanctu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District City of Sanctuary</Template>
  <TotalTime>11</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dc:creator>
  <cp:keywords/>
  <dc:description/>
  <cp:lastModifiedBy>Umbreen, Shaz</cp:lastModifiedBy>
  <cp:revision>5</cp:revision>
  <cp:lastPrinted>2021-10-11T11:02:00Z</cp:lastPrinted>
  <dcterms:created xsi:type="dcterms:W3CDTF">2023-01-02T09:03:00Z</dcterms:created>
  <dcterms:modified xsi:type="dcterms:W3CDTF">2023-06-03T12:57:00Z</dcterms:modified>
</cp:coreProperties>
</file>